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083EB" w14:textId="77777777" w:rsidR="00290689" w:rsidRPr="008D330F" w:rsidRDefault="008D330F" w:rsidP="000158F5">
      <w:pPr>
        <w:spacing w:after="0" w:line="240" w:lineRule="auto"/>
        <w:ind w:left="-450"/>
        <w:rPr>
          <w:rFonts w:ascii="Century Gothic" w:hAnsi="Century Gothic"/>
          <w:b/>
          <w:color w:val="FFFFFF" w:themeColor="background1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330F">
        <w:rPr>
          <w:rFonts w:ascii="Century Gothic" w:hAnsi="Century Gothic"/>
          <w:b/>
          <w:noProof/>
          <w:color w:val="FFFFFF" w:themeColor="background1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 wp14:anchorId="75A5DC1B" wp14:editId="76F9F5D6">
            <wp:simplePos x="0" y="0"/>
            <wp:positionH relativeFrom="column">
              <wp:posOffset>5187950</wp:posOffset>
            </wp:positionH>
            <wp:positionV relativeFrom="paragraph">
              <wp:posOffset>-233680</wp:posOffset>
            </wp:positionV>
            <wp:extent cx="1209675" cy="714375"/>
            <wp:effectExtent l="0" t="0" r="9525" b="9525"/>
            <wp:wrapTight wrapText="bothSides">
              <wp:wrapPolygon edited="0">
                <wp:start x="14627" y="0"/>
                <wp:lineTo x="9184" y="1728"/>
                <wp:lineTo x="340" y="7488"/>
                <wp:lineTo x="0" y="14976"/>
                <wp:lineTo x="0" y="20736"/>
                <wp:lineTo x="12246" y="21312"/>
                <wp:lineTo x="15307" y="21312"/>
                <wp:lineTo x="16328" y="18432"/>
                <wp:lineTo x="21430" y="9792"/>
                <wp:lineTo x="21430" y="6336"/>
                <wp:lineTo x="18028" y="0"/>
                <wp:lineTo x="1462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c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30F">
        <w:rPr>
          <w:rFonts w:ascii="Century Gothic" w:hAnsi="Century Gothic"/>
          <w:b/>
          <w:noProof/>
          <w:color w:val="FFFFFF" w:themeColor="background1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215" behindDoc="1" locked="0" layoutInCell="1" allowOverlap="1" wp14:anchorId="6E5900A9" wp14:editId="677B3F37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3356057" cy="1484768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cor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209" cy="1487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689" w:rsidRPr="008D330F">
        <w:rPr>
          <w:rFonts w:ascii="Century Gothic" w:hAnsi="Century Gothic"/>
          <w:b/>
          <w:color w:val="FFFFFF" w:themeColor="background1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MyConnect</w:t>
      </w:r>
    </w:p>
    <w:p w14:paraId="7201AC67" w14:textId="77777777" w:rsidR="00290689" w:rsidRPr="008D330F" w:rsidRDefault="00290689" w:rsidP="000158F5">
      <w:pPr>
        <w:spacing w:after="0" w:line="240" w:lineRule="auto"/>
        <w:ind w:left="-450"/>
        <w:rPr>
          <w:rFonts w:ascii="Century Gothic" w:hAnsi="Century Gothic"/>
          <w:color w:val="FFFFFF" w:themeColor="background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330F">
        <w:rPr>
          <w:rFonts w:ascii="Century Gothic" w:hAnsi="Century Gothic"/>
          <w:color w:val="FFFFFF" w:themeColor="background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Site Design Form</w:t>
      </w:r>
    </w:p>
    <w:p w14:paraId="453FEA0C" w14:textId="77777777" w:rsidR="00290689" w:rsidRDefault="00491CA9" w:rsidP="0029068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350981" wp14:editId="53BA829D">
                <wp:simplePos x="0" y="0"/>
                <wp:positionH relativeFrom="column">
                  <wp:posOffset>2516863</wp:posOffset>
                </wp:positionH>
                <wp:positionV relativeFrom="paragraph">
                  <wp:posOffset>12342</wp:posOffset>
                </wp:positionV>
                <wp:extent cx="2833735" cy="452673"/>
                <wp:effectExtent l="38100" t="38100" r="119380" b="1193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735" cy="452673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C7960" w14:textId="77777777" w:rsidR="00491CA9" w:rsidRPr="00491CA9" w:rsidRDefault="00491CA9" w:rsidP="00491CA9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491CA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Instructions on how to complete this form are located in the </w:t>
                            </w:r>
                            <w:r w:rsidRPr="00491CA9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 xml:space="preserve">MyConnect Setup </w:t>
                            </w:r>
                            <w:r w:rsidR="00884F75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>Guide</w:t>
                            </w:r>
                            <w:r w:rsidRPr="00491CA9">
                              <w:rPr>
                                <w:rFonts w:ascii="Century Gothic" w:hAnsi="Century Gothic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350981" id="Text Box 2" o:spid="_x0000_s1026" style="position:absolute;margin-left:198.2pt;margin-top:.95pt;width:223.15pt;height:35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" fillcolor="white [3201]" strokeweight=".5pt">
                <v:shadow on="t" color="black" opacity="26214f" origin="-.5,-.5" offset=".74836mm,.74836mm"/>
                <v:textbox>
                  <w:txbxContent>
                    <w:p w14:paraId="217C7960" w14:textId="77777777" w:rsidR="00491CA9" w:rsidRPr="00491CA9" w:rsidRDefault="00491CA9" w:rsidP="00491CA9">
                      <w:pPr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  <w:r w:rsidRPr="00491CA9">
                        <w:rPr>
                          <w:rFonts w:ascii="Century Gothic" w:hAnsi="Century Gothic"/>
                          <w:sz w:val="18"/>
                        </w:rPr>
                        <w:t xml:space="preserve">Instructions on how to complete this form are located in the </w:t>
                      </w:r>
                      <w:r w:rsidRPr="00491CA9">
                        <w:rPr>
                          <w:rFonts w:ascii="Century Gothic" w:hAnsi="Century Gothic"/>
                          <w:b/>
                          <w:sz w:val="18"/>
                        </w:rPr>
                        <w:t xml:space="preserve">MyConnect Setup </w:t>
                      </w:r>
                      <w:r w:rsidR="00884F75">
                        <w:rPr>
                          <w:rFonts w:ascii="Century Gothic" w:hAnsi="Century Gothic"/>
                          <w:b/>
                          <w:sz w:val="18"/>
                        </w:rPr>
                        <w:t>Guide</w:t>
                      </w:r>
                      <w:r w:rsidRPr="00491CA9">
                        <w:rPr>
                          <w:rFonts w:ascii="Century Gothic" w:hAnsi="Century Gothic"/>
                          <w:sz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02A74D" w14:textId="77777777" w:rsidR="00290689" w:rsidRDefault="00290689" w:rsidP="00290689">
      <w:pPr>
        <w:spacing w:after="0" w:line="240" w:lineRule="auto"/>
      </w:pPr>
    </w:p>
    <w:p w14:paraId="40D8FFC0" w14:textId="77777777" w:rsidR="008A1768" w:rsidRDefault="008A1768" w:rsidP="009917CF">
      <w:pPr>
        <w:spacing w:after="120" w:line="240" w:lineRule="auto"/>
        <w:rPr>
          <w:b/>
          <w:u w:val="single"/>
        </w:rPr>
      </w:pPr>
    </w:p>
    <w:p w14:paraId="5FD84D3A" w14:textId="77777777" w:rsidR="00290689" w:rsidRPr="00361EFB" w:rsidRDefault="00290689" w:rsidP="009917CF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>SITE INFORMATION</w:t>
      </w:r>
    </w:p>
    <w:p w14:paraId="08179A2B" w14:textId="77777777" w:rsidR="00290689" w:rsidRDefault="00290689" w:rsidP="00290689">
      <w:pPr>
        <w:spacing w:after="0" w:line="240" w:lineRule="auto"/>
      </w:pPr>
      <w:r>
        <w:t>Token Code</w:t>
      </w:r>
      <w:r w:rsidR="005D39C2">
        <w:t>:</w:t>
      </w:r>
      <w:r>
        <w:t xml:space="preserve"> </w:t>
      </w:r>
      <w:r w:rsidR="00E33472">
        <w:tab/>
      </w:r>
      <w:r>
        <w:t>https://</w:t>
      </w:r>
      <w:sdt>
        <w:sdtPr>
          <w:id w:val="159814037"/>
          <w:placeholder>
            <w:docPart w:val="0683F019FA6548B7815D560E32198AD4"/>
          </w:placeholder>
          <w:text/>
        </w:sdtPr>
        <w:sdtEndPr/>
        <w:sdtContent>
          <w:r w:rsidR="00AC74E6">
            <w:t>_____________</w:t>
          </w:r>
        </w:sdtContent>
      </w:sdt>
      <w:r>
        <w:t>.bbcportal.com</w:t>
      </w:r>
      <w:r w:rsidR="00AC74E6">
        <w:t xml:space="preserve">  </w:t>
      </w:r>
    </w:p>
    <w:p w14:paraId="0C820CE9" w14:textId="77777777" w:rsidR="00290689" w:rsidRDefault="00290689" w:rsidP="00290689">
      <w:pPr>
        <w:spacing w:after="0" w:line="240" w:lineRule="auto"/>
      </w:pPr>
      <w:r>
        <w:t xml:space="preserve">Portal Name (appears at top of site </w:t>
      </w:r>
      <w:r w:rsidR="00E33472">
        <w:t>if not</w:t>
      </w:r>
      <w:r>
        <w:t xml:space="preserve"> using header image)</w:t>
      </w:r>
      <w:r w:rsidR="005D39C2">
        <w:t>:</w:t>
      </w:r>
      <w:r>
        <w:t xml:space="preserve"> </w:t>
      </w:r>
      <w:sdt>
        <w:sdtPr>
          <w:id w:val="1244525064"/>
          <w:placeholder>
            <w:docPart w:val="0683F019FA6548B7815D560E32198AD4"/>
          </w:placeholder>
          <w:text/>
        </w:sdtPr>
        <w:sdtEndPr/>
        <w:sdtContent>
          <w:r w:rsidR="00AC74E6">
            <w:t>[</w:t>
          </w:r>
          <w:r w:rsidR="005D39C2">
            <w:t xml:space="preserve">              </w:t>
          </w:r>
          <w:r w:rsidR="00AC74E6">
            <w:t>]</w:t>
          </w:r>
        </w:sdtContent>
      </w:sdt>
    </w:p>
    <w:p w14:paraId="7435FD57" w14:textId="77777777" w:rsidR="00290689" w:rsidRDefault="00290689" w:rsidP="00E33472">
      <w:pPr>
        <w:spacing w:after="0" w:line="240" w:lineRule="auto"/>
      </w:pPr>
      <w:r>
        <w:t>Registration Mode</w:t>
      </w:r>
      <w:r w:rsidR="005D39C2">
        <w:t>:</w:t>
      </w:r>
      <w:r w:rsidR="00E33472">
        <w:t xml:space="preserve"> </w:t>
      </w:r>
      <w:sdt>
        <w:sdtPr>
          <w:id w:val="-1884635293"/>
          <w:placeholder>
            <w:docPart w:val="9ED945213DD14B32AAC4FD09D780C6BE"/>
          </w:placeholder>
          <w:showingPlcHdr/>
          <w:dropDownList>
            <w:listItem w:value="Choose one"/>
            <w:listItem w:displayText="Open" w:value="Open"/>
            <w:listItem w:displayText="Closed, read and edit" w:value="Closed, read and edit"/>
            <w:listItem w:displayText="Closed, read-only" w:value="Closed, read-only"/>
            <w:listItem w:displayText="Closed, partial read-only" w:value="Closed, partial read-only"/>
          </w:dropDownList>
        </w:sdtPr>
        <w:sdtEndPr/>
        <w:sdtContent>
          <w:r w:rsidR="005D39C2">
            <w:rPr>
              <w:rStyle w:val="PlaceholderText"/>
            </w:rPr>
            <w:t>Choose one</w:t>
          </w:r>
        </w:sdtContent>
      </w:sdt>
    </w:p>
    <w:p w14:paraId="5644E35F" w14:textId="77777777" w:rsidR="00E33472" w:rsidRDefault="00E33472" w:rsidP="00290689">
      <w:pPr>
        <w:spacing w:after="0" w:line="240" w:lineRule="auto"/>
        <w:rPr>
          <w:b/>
          <w:u w:val="single"/>
        </w:rPr>
      </w:pPr>
    </w:p>
    <w:p w14:paraId="2BD39B97" w14:textId="77777777" w:rsidR="009917CF" w:rsidRDefault="009917CF" w:rsidP="00290689">
      <w:pPr>
        <w:spacing w:after="0" w:line="240" w:lineRule="auto"/>
        <w:rPr>
          <w:b/>
          <w:u w:val="single"/>
        </w:rPr>
      </w:pPr>
    </w:p>
    <w:p w14:paraId="7004AECB" w14:textId="77777777" w:rsidR="000158F5" w:rsidRDefault="000158F5" w:rsidP="009917CF">
      <w:pPr>
        <w:spacing w:after="120" w:line="240" w:lineRule="auto"/>
        <w:rPr>
          <w:b/>
          <w:u w:val="single"/>
        </w:rPr>
        <w:sectPr w:rsidR="000158F5" w:rsidSect="006D6C1F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7EB291C3" w14:textId="77777777" w:rsidR="00290689" w:rsidRPr="00361EFB" w:rsidRDefault="00290689" w:rsidP="009917CF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>ADMINISTRATOR INFORMATION</w:t>
      </w:r>
    </w:p>
    <w:p w14:paraId="238ED4F6" w14:textId="77777777" w:rsidR="00290689" w:rsidRDefault="00290689" w:rsidP="00290689">
      <w:pPr>
        <w:spacing w:after="0" w:line="240" w:lineRule="auto"/>
      </w:pPr>
      <w:r>
        <w:t>Admin Title</w:t>
      </w:r>
      <w:r w:rsidR="005D39C2">
        <w:t>:</w:t>
      </w:r>
      <w:r>
        <w:t xml:space="preserve"> </w:t>
      </w:r>
      <w:sdt>
        <w:sdtPr>
          <w:id w:val="71177619"/>
          <w:placeholder>
            <w:docPart w:val="0683F019FA6548B7815D560E32198AD4"/>
          </w:placeholder>
          <w:text/>
        </w:sdtPr>
        <w:sdtEndPr/>
        <w:sdtContent>
          <w:r w:rsidR="005D39C2">
            <w:t>[           ]</w:t>
          </w:r>
        </w:sdtContent>
      </w:sdt>
    </w:p>
    <w:p w14:paraId="398CA33B" w14:textId="77777777" w:rsidR="00290689" w:rsidRDefault="00290689" w:rsidP="00290689">
      <w:pPr>
        <w:spacing w:after="0" w:line="240" w:lineRule="auto"/>
      </w:pPr>
      <w:r>
        <w:t>Main phone</w:t>
      </w:r>
      <w:r w:rsidR="005D39C2">
        <w:t>:</w:t>
      </w:r>
      <w:r>
        <w:t xml:space="preserve"> </w:t>
      </w:r>
      <w:sdt>
        <w:sdtPr>
          <w:id w:val="889857037"/>
          <w:placeholder>
            <w:docPart w:val="0683F019FA6548B7815D560E32198AD4"/>
          </w:placeholder>
          <w:text/>
        </w:sdtPr>
        <w:sdtEndPr/>
        <w:sdtContent>
          <w:r w:rsidR="00AC74E6">
            <w:t>[            ]</w:t>
          </w:r>
        </w:sdtContent>
      </w:sdt>
    </w:p>
    <w:p w14:paraId="635EDB4F" w14:textId="77777777" w:rsidR="00290689" w:rsidRDefault="00290689" w:rsidP="00290689">
      <w:pPr>
        <w:spacing w:after="0" w:line="240" w:lineRule="auto"/>
      </w:pPr>
      <w:r>
        <w:t>Email Address</w:t>
      </w:r>
      <w:r w:rsidR="005D39C2">
        <w:t>:</w:t>
      </w:r>
      <w:r>
        <w:t xml:space="preserve"> </w:t>
      </w:r>
      <w:sdt>
        <w:sdtPr>
          <w:id w:val="1861153470"/>
          <w:placeholder>
            <w:docPart w:val="0683F019FA6548B7815D560E32198AD4"/>
          </w:placeholder>
          <w:text/>
        </w:sdtPr>
        <w:sdtEndPr/>
        <w:sdtContent>
          <w:r w:rsidR="00AC74E6">
            <w:t xml:space="preserve">[         </w:t>
          </w:r>
          <w:r w:rsidR="005D39C2">
            <w:t xml:space="preserve"> </w:t>
          </w:r>
          <w:r w:rsidR="00AC74E6">
            <w:t>]</w:t>
          </w:r>
        </w:sdtContent>
      </w:sdt>
    </w:p>
    <w:p w14:paraId="49104D7A" w14:textId="77777777" w:rsidR="00290689" w:rsidRDefault="00290689" w:rsidP="00290689">
      <w:pPr>
        <w:spacing w:after="0" w:line="240" w:lineRule="auto"/>
      </w:pPr>
    </w:p>
    <w:p w14:paraId="11790AC1" w14:textId="77777777" w:rsidR="009917CF" w:rsidRDefault="009917CF" w:rsidP="00290689">
      <w:pPr>
        <w:spacing w:after="0" w:line="240" w:lineRule="auto"/>
        <w:rPr>
          <w:b/>
          <w:u w:val="single"/>
        </w:rPr>
      </w:pPr>
    </w:p>
    <w:p w14:paraId="6B9E41E3" w14:textId="77777777" w:rsidR="00290689" w:rsidRPr="00361EFB" w:rsidRDefault="00290689" w:rsidP="009917CF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>SECURITY SETTINGS</w:t>
      </w:r>
    </w:p>
    <w:p w14:paraId="31528F03" w14:textId="77777777" w:rsidR="00290689" w:rsidRDefault="00290689" w:rsidP="00290689">
      <w:pPr>
        <w:spacing w:after="0" w:line="240" w:lineRule="auto"/>
      </w:pPr>
      <w:r>
        <w:t>Password Expiration</w:t>
      </w:r>
      <w:r w:rsidR="005D39C2">
        <w:t>:</w:t>
      </w:r>
      <w:r>
        <w:tab/>
      </w:r>
      <w:r>
        <w:tab/>
      </w:r>
      <w:sdt>
        <w:sdtPr>
          <w:id w:val="325251810"/>
          <w:placeholder>
            <w:docPart w:val="ECD4EC34A36140CFB0E27D0E58C53447"/>
          </w:placeholder>
          <w:showingPlcHdr/>
          <w:dropDownList>
            <w:listItem w:value="Choose one"/>
            <w:listItem w:displayText="3 months" w:value="3 months"/>
            <w:listItem w:displayText="12 months" w:value="12 months"/>
          </w:dropDownList>
        </w:sdtPr>
        <w:sdtEndPr/>
        <w:sdtContent>
          <w:r w:rsidR="00EB21A2" w:rsidRPr="00DD484F">
            <w:rPr>
              <w:rStyle w:val="PlaceholderText"/>
            </w:rPr>
            <w:t xml:space="preserve">Choose </w:t>
          </w:r>
          <w:r w:rsidR="00EB21A2">
            <w:rPr>
              <w:rStyle w:val="PlaceholderText"/>
            </w:rPr>
            <w:t>one</w:t>
          </w:r>
        </w:sdtContent>
      </w:sdt>
    </w:p>
    <w:p w14:paraId="47452F25" w14:textId="77777777" w:rsidR="00EB21A2" w:rsidRDefault="00290689" w:rsidP="00290689">
      <w:pPr>
        <w:spacing w:after="0" w:line="240" w:lineRule="auto"/>
      </w:pPr>
      <w:r>
        <w:t>Enable Stronger Password</w:t>
      </w:r>
      <w:r w:rsidR="005D39C2">
        <w:t>:</w:t>
      </w:r>
      <w:r>
        <w:tab/>
      </w:r>
      <w:sdt>
        <w:sdtPr>
          <w:id w:val="-1184437368"/>
          <w:placeholder>
            <w:docPart w:val="CF9FE7E074354DB982BE1372FCB6E8A4"/>
          </w:placeholder>
          <w:showingPlcHdr/>
          <w:dropDownList>
            <w:listItem w:value="Choose one"/>
            <w:listItem w:displayText="Yes" w:value="Yes"/>
            <w:listItem w:displayText="No" w:value="No"/>
          </w:dropDownList>
        </w:sdtPr>
        <w:sdtEndPr/>
        <w:sdtContent>
          <w:r w:rsidR="00EB21A2" w:rsidRPr="00DD484F">
            <w:rPr>
              <w:rStyle w:val="PlaceholderText"/>
            </w:rPr>
            <w:t xml:space="preserve">Choose </w:t>
          </w:r>
          <w:r w:rsidR="00EB21A2">
            <w:rPr>
              <w:rStyle w:val="PlaceholderText"/>
            </w:rPr>
            <w:t>one</w:t>
          </w:r>
        </w:sdtContent>
      </w:sdt>
    </w:p>
    <w:p w14:paraId="442E7C1A" w14:textId="77777777" w:rsidR="00290689" w:rsidRDefault="00290689" w:rsidP="00290689">
      <w:pPr>
        <w:spacing w:after="0" w:line="240" w:lineRule="auto"/>
      </w:pPr>
      <w:r>
        <w:t>Require Address</w:t>
      </w:r>
      <w:r w:rsidR="005D39C2">
        <w:t>:</w:t>
      </w:r>
      <w:r>
        <w:tab/>
      </w:r>
      <w:r>
        <w:tab/>
      </w:r>
      <w:sdt>
        <w:sdtPr>
          <w:id w:val="-1042822194"/>
          <w:placeholder>
            <w:docPart w:val="B68DF7D10FA24EC082C11671C3D2FD0E"/>
          </w:placeholder>
          <w:showingPlcHdr/>
          <w:dropDownList>
            <w:listItem w:value="Choose one"/>
            <w:listItem w:displayText="Yes" w:value="Yes"/>
            <w:listItem w:displayText="No" w:value="No"/>
          </w:dropDownList>
        </w:sdtPr>
        <w:sdtEndPr/>
        <w:sdtContent>
          <w:r w:rsidR="00EB21A2" w:rsidRPr="00DD484F">
            <w:rPr>
              <w:rStyle w:val="PlaceholderText"/>
            </w:rPr>
            <w:t xml:space="preserve">Choose </w:t>
          </w:r>
          <w:r w:rsidR="00EB21A2">
            <w:rPr>
              <w:rStyle w:val="PlaceholderText"/>
            </w:rPr>
            <w:t>one</w:t>
          </w:r>
        </w:sdtContent>
      </w:sdt>
    </w:p>
    <w:p w14:paraId="465BCD3B" w14:textId="77777777" w:rsidR="00290689" w:rsidRDefault="00290689" w:rsidP="00290689">
      <w:pPr>
        <w:spacing w:after="0" w:line="240" w:lineRule="auto"/>
      </w:pPr>
    </w:p>
    <w:p w14:paraId="4ADD3DD4" w14:textId="77777777" w:rsidR="000158F5" w:rsidRDefault="000158F5" w:rsidP="00290689">
      <w:pPr>
        <w:spacing w:after="0" w:line="240" w:lineRule="auto"/>
        <w:rPr>
          <w:b/>
          <w:u w:val="single"/>
        </w:rPr>
        <w:sectPr w:rsidR="000158F5" w:rsidSect="000158F5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2499CF59" w14:textId="77777777" w:rsidR="00FE2A86" w:rsidRDefault="00FE2A86" w:rsidP="009917CF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>ANALYTICS</w:t>
      </w:r>
    </w:p>
    <w:p w14:paraId="3BB4614C" w14:textId="77777777" w:rsidR="00FE2A86" w:rsidRPr="00FE2A86" w:rsidRDefault="00FE2A86" w:rsidP="00290689">
      <w:pPr>
        <w:spacing w:after="0" w:line="240" w:lineRule="auto"/>
      </w:pPr>
      <w:r w:rsidRPr="00FE2A86">
        <w:t>Do you wish to use Google Analytics?</w:t>
      </w:r>
      <w:r>
        <w:tab/>
      </w:r>
      <w:sdt>
        <w:sdtPr>
          <w:id w:val="-1016539208"/>
          <w:placeholder>
            <w:docPart w:val="3DA2E9CFB5F0471FA465C1293A42B588"/>
          </w:placeholder>
          <w:showingPlcHdr/>
          <w:dropDownList>
            <w:listItem w:value="Choose one"/>
            <w:listItem w:displayText="Yes" w:value="Yes"/>
            <w:listItem w:displayText="No" w:value="No"/>
          </w:dropDownList>
        </w:sdtPr>
        <w:sdtEndPr/>
        <w:sdtContent>
          <w:r w:rsidRPr="00DD484F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sdtContent>
      </w:sdt>
    </w:p>
    <w:p w14:paraId="120583E4" w14:textId="77777777" w:rsidR="00FE2A86" w:rsidRPr="00FE2A86" w:rsidRDefault="00FE2A86" w:rsidP="00290689">
      <w:pPr>
        <w:spacing w:after="0" w:line="240" w:lineRule="auto"/>
      </w:pPr>
      <w:r w:rsidRPr="00FE2A86">
        <w:t>If yes, what is your account code?</w:t>
      </w:r>
      <w:r>
        <w:tab/>
      </w:r>
      <w:sdt>
        <w:sdtPr>
          <w:id w:val="569235542"/>
          <w:placeholder>
            <w:docPart w:val="8F7329ADF7514122BC1044CB604CFEE2"/>
          </w:placeholder>
          <w:text/>
        </w:sdtPr>
        <w:sdtEndPr/>
        <w:sdtContent>
          <w:r w:rsidR="00AC74E6">
            <w:t>[      ]</w:t>
          </w:r>
        </w:sdtContent>
      </w:sdt>
      <w:r>
        <w:tab/>
      </w:r>
    </w:p>
    <w:p w14:paraId="78A18F27" w14:textId="77777777" w:rsidR="00FE2A86" w:rsidRDefault="00FE2A86" w:rsidP="00290689">
      <w:pPr>
        <w:spacing w:after="0" w:line="240" w:lineRule="auto"/>
        <w:rPr>
          <w:b/>
          <w:u w:val="single"/>
        </w:rPr>
      </w:pPr>
    </w:p>
    <w:p w14:paraId="68FDB663" w14:textId="77777777" w:rsidR="009917CF" w:rsidRDefault="009917CF" w:rsidP="00290689">
      <w:pPr>
        <w:spacing w:after="0" w:line="240" w:lineRule="auto"/>
        <w:rPr>
          <w:b/>
          <w:u w:val="single"/>
        </w:rPr>
      </w:pPr>
    </w:p>
    <w:p w14:paraId="684AF178" w14:textId="77777777" w:rsidR="00290689" w:rsidRPr="00361EFB" w:rsidRDefault="00290689" w:rsidP="009917CF">
      <w:pPr>
        <w:spacing w:after="120" w:line="240" w:lineRule="auto"/>
        <w:rPr>
          <w:b/>
          <w:u w:val="single"/>
        </w:rPr>
      </w:pPr>
      <w:r w:rsidRPr="00361EFB">
        <w:rPr>
          <w:b/>
          <w:u w:val="single"/>
        </w:rPr>
        <w:t>LANGUAGE SETTINGS</w:t>
      </w:r>
    </w:p>
    <w:p w14:paraId="1E1E6BF3" w14:textId="77777777" w:rsidR="00290689" w:rsidRDefault="00290689" w:rsidP="00290689">
      <w:pPr>
        <w:spacing w:after="0" w:line="240" w:lineRule="auto"/>
      </w:pPr>
      <w:r>
        <w:t>Default Language</w:t>
      </w:r>
      <w:r w:rsidR="005D39C2">
        <w:t>:</w:t>
      </w:r>
      <w:r w:rsidR="00EB21A2">
        <w:tab/>
      </w:r>
      <w:sdt>
        <w:sdtPr>
          <w:id w:val="187115886"/>
          <w:placeholder>
            <w:docPart w:val="CFE3B834F67C4EFE97B736A679AB2AA5"/>
          </w:placeholder>
          <w:showingPlcHdr/>
          <w:dropDownList>
            <w:listItem w:value="Choose one"/>
            <w:listItem w:displayText="English" w:value="English"/>
            <w:listItem w:displayText="Czech" w:value="Czech"/>
            <w:listItem w:displayText="Chinese (Mandarin, Traditional)" w:value="Chinese (Mandarin, Traditional)"/>
            <w:listItem w:displayText="Korean" w:value="Korean"/>
            <w:listItem w:displayText="Portuguese" w:value="Portuguese"/>
            <w:listItem w:displayText="Russian" w:value="Russian"/>
            <w:listItem w:displayText="Spanish" w:value="Spanish"/>
            <w:listItem w:displayText="Tagalog" w:value="Tagalog"/>
            <w:listItem w:displayText="Vietnamese" w:value="Vietnamese"/>
          </w:dropDownList>
        </w:sdtPr>
        <w:sdtEndPr/>
        <w:sdtContent>
          <w:r w:rsidR="008A1768" w:rsidRPr="00DD484F">
            <w:rPr>
              <w:rStyle w:val="PlaceholderText"/>
            </w:rPr>
            <w:t xml:space="preserve">Choose </w:t>
          </w:r>
          <w:r w:rsidR="008A1768">
            <w:rPr>
              <w:rStyle w:val="PlaceholderText"/>
            </w:rPr>
            <w:t>one</w:t>
          </w:r>
        </w:sdtContent>
      </w:sdt>
    </w:p>
    <w:p w14:paraId="10201D93" w14:textId="77777777" w:rsidR="00290689" w:rsidRDefault="00290689" w:rsidP="00290689">
      <w:pPr>
        <w:spacing w:after="0" w:line="240" w:lineRule="auto"/>
      </w:pPr>
      <w:r>
        <w:t>Supported Languages</w:t>
      </w:r>
      <w:r w:rsidR="005D39C2">
        <w:t>:</w:t>
      </w:r>
    </w:p>
    <w:p w14:paraId="3B1B5124" w14:textId="77777777" w:rsidR="00290689" w:rsidRDefault="00290689" w:rsidP="00164FFD">
      <w:pPr>
        <w:pStyle w:val="ListParagraph"/>
        <w:spacing w:after="0" w:line="240" w:lineRule="auto"/>
        <w:sectPr w:rsidR="00290689" w:rsidSect="000158F5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2204A986" w14:textId="77777777" w:rsidR="00290689" w:rsidRDefault="00201A51" w:rsidP="00E33472">
      <w:pPr>
        <w:spacing w:after="0" w:line="240" w:lineRule="auto"/>
        <w:ind w:left="360"/>
      </w:pPr>
      <w:sdt>
        <w:sdtPr>
          <w:id w:val="1273278075"/>
          <w14:checkbox>
            <w14:checked w14:val="0"/>
            <w14:checkedState w14:val="00FC" w14:font="Wingdings"/>
            <w14:uncheckedState w14:val="0071" w14:font="Wingdings"/>
          </w14:checkbox>
        </w:sdtPr>
        <w:sdtEndPr/>
        <w:sdtContent>
          <w:r w:rsidR="00AC74E6">
            <w:sym w:font="Wingdings" w:char="F071"/>
          </w:r>
        </w:sdtContent>
      </w:sdt>
      <w:r w:rsidR="00AC74E6">
        <w:t xml:space="preserve"> </w:t>
      </w:r>
      <w:r w:rsidR="00290689">
        <w:t>English</w:t>
      </w:r>
    </w:p>
    <w:p w14:paraId="27E82C2F" w14:textId="77777777" w:rsidR="00290689" w:rsidRDefault="00201A51" w:rsidP="00E33472">
      <w:pPr>
        <w:spacing w:after="0" w:line="240" w:lineRule="auto"/>
        <w:ind w:firstLine="360"/>
      </w:pPr>
      <w:sdt>
        <w:sdtPr>
          <w:id w:val="787941898"/>
          <w14:checkbox>
            <w14:checked w14:val="0"/>
            <w14:checkedState w14:val="00FC" w14:font="Wingdings"/>
            <w14:uncheckedState w14:val="0071" w14:font="Wingdings"/>
          </w14:checkbox>
        </w:sdtPr>
        <w:sdtEndPr/>
        <w:sdtContent>
          <w:r w:rsidR="00E33472">
            <w:sym w:font="Wingdings" w:char="F071"/>
          </w:r>
        </w:sdtContent>
      </w:sdt>
      <w:r w:rsidR="00E33472">
        <w:t xml:space="preserve"> </w:t>
      </w:r>
      <w:r w:rsidR="00290689">
        <w:t>Czech</w:t>
      </w:r>
    </w:p>
    <w:p w14:paraId="10F3CAE3" w14:textId="77777777" w:rsidR="00290689" w:rsidRDefault="00201A51" w:rsidP="00E33472">
      <w:pPr>
        <w:spacing w:after="0" w:line="240" w:lineRule="auto"/>
        <w:ind w:firstLine="360"/>
      </w:pPr>
      <w:sdt>
        <w:sdtPr>
          <w:id w:val="-1030955920"/>
          <w14:checkbox>
            <w14:checked w14:val="0"/>
            <w14:checkedState w14:val="00FC" w14:font="Wingdings"/>
            <w14:uncheckedState w14:val="0071" w14:font="Wingdings"/>
          </w14:checkbox>
        </w:sdtPr>
        <w:sdtEndPr/>
        <w:sdtContent>
          <w:r w:rsidR="00E33472">
            <w:sym w:font="Wingdings" w:char="F071"/>
          </w:r>
        </w:sdtContent>
      </w:sdt>
      <w:r w:rsidR="00E33472">
        <w:t xml:space="preserve"> </w:t>
      </w:r>
      <w:r w:rsidR="00290689">
        <w:t>Chinese (Mandarin, Traditional)</w:t>
      </w:r>
    </w:p>
    <w:p w14:paraId="73BB28B3" w14:textId="77777777" w:rsidR="00290689" w:rsidRDefault="00201A51" w:rsidP="00E33472">
      <w:pPr>
        <w:spacing w:after="0" w:line="240" w:lineRule="auto"/>
        <w:ind w:firstLine="360"/>
      </w:pPr>
      <w:sdt>
        <w:sdtPr>
          <w:id w:val="-1942671519"/>
          <w14:checkbox>
            <w14:checked w14:val="0"/>
            <w14:checkedState w14:val="00FC" w14:font="Wingdings"/>
            <w14:uncheckedState w14:val="0071" w14:font="Wingdings"/>
          </w14:checkbox>
        </w:sdtPr>
        <w:sdtEndPr/>
        <w:sdtContent>
          <w:r w:rsidR="00E33472">
            <w:sym w:font="Wingdings" w:char="F071"/>
          </w:r>
        </w:sdtContent>
      </w:sdt>
      <w:r w:rsidR="00E33472">
        <w:t xml:space="preserve"> </w:t>
      </w:r>
      <w:r w:rsidR="00290689">
        <w:t>Korean</w:t>
      </w:r>
    </w:p>
    <w:p w14:paraId="6E154ABE" w14:textId="77777777" w:rsidR="00290689" w:rsidRDefault="00201A51" w:rsidP="00E33472">
      <w:pPr>
        <w:spacing w:after="0" w:line="240" w:lineRule="auto"/>
        <w:ind w:firstLine="360"/>
      </w:pPr>
      <w:sdt>
        <w:sdtPr>
          <w:id w:val="203691544"/>
          <w14:checkbox>
            <w14:checked w14:val="0"/>
            <w14:checkedState w14:val="00FC" w14:font="Wingdings"/>
            <w14:uncheckedState w14:val="0071" w14:font="Wingdings"/>
          </w14:checkbox>
        </w:sdtPr>
        <w:sdtEndPr/>
        <w:sdtContent>
          <w:r w:rsidR="00E33472">
            <w:sym w:font="Wingdings" w:char="F071"/>
          </w:r>
        </w:sdtContent>
      </w:sdt>
      <w:r w:rsidR="00E33472">
        <w:t xml:space="preserve"> </w:t>
      </w:r>
      <w:r w:rsidR="00290689">
        <w:t>Portuguese</w:t>
      </w:r>
    </w:p>
    <w:p w14:paraId="41E154A2" w14:textId="77777777" w:rsidR="00290689" w:rsidRDefault="00201A51" w:rsidP="00E33472">
      <w:pPr>
        <w:spacing w:after="0" w:line="240" w:lineRule="auto"/>
        <w:ind w:firstLine="360"/>
      </w:pPr>
      <w:sdt>
        <w:sdtPr>
          <w:id w:val="-65733905"/>
          <w14:checkbox>
            <w14:checked w14:val="0"/>
            <w14:checkedState w14:val="00FC" w14:font="Wingdings"/>
            <w14:uncheckedState w14:val="0071" w14:font="Wingdings"/>
          </w14:checkbox>
        </w:sdtPr>
        <w:sdtEndPr/>
        <w:sdtContent>
          <w:r w:rsidR="00A72EF3">
            <w:sym w:font="Wingdings" w:char="F071"/>
          </w:r>
        </w:sdtContent>
      </w:sdt>
      <w:r w:rsidR="00E33472">
        <w:t xml:space="preserve"> </w:t>
      </w:r>
      <w:r w:rsidR="00290689">
        <w:t>Russian</w:t>
      </w:r>
    </w:p>
    <w:p w14:paraId="7C789D32" w14:textId="77777777" w:rsidR="00290689" w:rsidRDefault="00201A51" w:rsidP="00E33472">
      <w:pPr>
        <w:spacing w:after="0" w:line="240" w:lineRule="auto"/>
        <w:ind w:firstLine="360"/>
      </w:pPr>
      <w:sdt>
        <w:sdtPr>
          <w:id w:val="253554935"/>
          <w14:checkbox>
            <w14:checked w14:val="0"/>
            <w14:checkedState w14:val="00FC" w14:font="Wingdings"/>
            <w14:uncheckedState w14:val="0071" w14:font="Wingdings"/>
          </w14:checkbox>
        </w:sdtPr>
        <w:sdtEndPr/>
        <w:sdtContent>
          <w:r w:rsidR="00E33472">
            <w:sym w:font="Wingdings" w:char="F071"/>
          </w:r>
        </w:sdtContent>
      </w:sdt>
      <w:r w:rsidR="00E33472">
        <w:t xml:space="preserve"> </w:t>
      </w:r>
      <w:r w:rsidR="00290689">
        <w:t>Spanish</w:t>
      </w:r>
    </w:p>
    <w:p w14:paraId="3A3378E8" w14:textId="77777777" w:rsidR="00290689" w:rsidRDefault="00201A51" w:rsidP="00E33472">
      <w:pPr>
        <w:spacing w:after="0" w:line="240" w:lineRule="auto"/>
        <w:ind w:firstLine="360"/>
      </w:pPr>
      <w:sdt>
        <w:sdtPr>
          <w:id w:val="-1012991391"/>
          <w14:checkbox>
            <w14:checked w14:val="0"/>
            <w14:checkedState w14:val="00FC" w14:font="Wingdings"/>
            <w14:uncheckedState w14:val="0071" w14:font="Wingdings"/>
          </w14:checkbox>
        </w:sdtPr>
        <w:sdtEndPr/>
        <w:sdtContent>
          <w:r w:rsidR="00E33472">
            <w:sym w:font="Wingdings" w:char="F071"/>
          </w:r>
        </w:sdtContent>
      </w:sdt>
      <w:r w:rsidR="00E33472">
        <w:t xml:space="preserve"> </w:t>
      </w:r>
      <w:r w:rsidR="00290689">
        <w:t>Tagalog</w:t>
      </w:r>
    </w:p>
    <w:p w14:paraId="63B22BEE" w14:textId="77777777" w:rsidR="00290689" w:rsidRDefault="00201A51" w:rsidP="00E33472">
      <w:pPr>
        <w:spacing w:after="0" w:line="240" w:lineRule="auto"/>
        <w:ind w:firstLine="360"/>
      </w:pPr>
      <w:sdt>
        <w:sdtPr>
          <w:id w:val="-1415009521"/>
          <w14:checkbox>
            <w14:checked w14:val="0"/>
            <w14:checkedState w14:val="00FC" w14:font="Wingdings"/>
            <w14:uncheckedState w14:val="0071" w14:font="Wingdings"/>
          </w14:checkbox>
        </w:sdtPr>
        <w:sdtEndPr/>
        <w:sdtContent>
          <w:r w:rsidR="00E33472">
            <w:sym w:font="Wingdings" w:char="F071"/>
          </w:r>
        </w:sdtContent>
      </w:sdt>
      <w:r w:rsidR="00E33472">
        <w:t xml:space="preserve"> </w:t>
      </w:r>
      <w:r w:rsidR="00290689">
        <w:t>Vietnamese</w:t>
      </w:r>
    </w:p>
    <w:p w14:paraId="454C2686" w14:textId="77777777" w:rsidR="00290689" w:rsidRDefault="00290689" w:rsidP="00290689">
      <w:pPr>
        <w:spacing w:after="0" w:line="240" w:lineRule="auto"/>
        <w:sectPr w:rsidR="00290689" w:rsidSect="006D6C1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56EAD16" w14:textId="77777777" w:rsidR="00290689" w:rsidRDefault="00290689" w:rsidP="00290689">
      <w:pPr>
        <w:spacing w:after="0" w:line="240" w:lineRule="auto"/>
      </w:pPr>
    </w:p>
    <w:p w14:paraId="51F2E6A1" w14:textId="77777777" w:rsidR="009917CF" w:rsidRDefault="009917CF" w:rsidP="00290689">
      <w:pPr>
        <w:spacing w:after="0" w:line="240" w:lineRule="auto"/>
        <w:rPr>
          <w:b/>
          <w:u w:val="single"/>
        </w:rPr>
      </w:pPr>
    </w:p>
    <w:p w14:paraId="6E868CD2" w14:textId="77777777" w:rsidR="00290689" w:rsidRPr="00361EFB" w:rsidRDefault="00290689" w:rsidP="009917CF">
      <w:pPr>
        <w:spacing w:after="120" w:line="240" w:lineRule="auto"/>
        <w:rPr>
          <w:b/>
          <w:u w:val="single"/>
        </w:rPr>
      </w:pPr>
      <w:r w:rsidRPr="00361EFB">
        <w:rPr>
          <w:b/>
          <w:u w:val="single"/>
        </w:rPr>
        <w:t>LOOK &amp; FEEL</w:t>
      </w:r>
    </w:p>
    <w:p w14:paraId="3AD5486E" w14:textId="77777777" w:rsidR="008A1768" w:rsidRPr="008A1768" w:rsidRDefault="008A1768" w:rsidP="00290689">
      <w:pPr>
        <w:spacing w:after="0" w:line="240" w:lineRule="auto"/>
        <w:rPr>
          <w:i/>
        </w:rPr>
      </w:pPr>
      <w:r w:rsidRPr="008A1768">
        <w:rPr>
          <w:i/>
        </w:rPr>
        <w:t>All colors should be specified using an HTML color code.</w:t>
      </w:r>
      <w:r>
        <w:rPr>
          <w:i/>
        </w:rPr>
        <w:t xml:space="preserve"> If using a header and/or background image, </w:t>
      </w:r>
      <w:r w:rsidR="00491CA9">
        <w:rPr>
          <w:i/>
        </w:rPr>
        <w:t xml:space="preserve">please </w:t>
      </w:r>
      <w:r>
        <w:rPr>
          <w:i/>
        </w:rPr>
        <w:t xml:space="preserve">attach the </w:t>
      </w:r>
      <w:r w:rsidR="00491CA9">
        <w:rPr>
          <w:i/>
        </w:rPr>
        <w:t xml:space="preserve">graphics </w:t>
      </w:r>
      <w:r>
        <w:rPr>
          <w:i/>
        </w:rPr>
        <w:t>file(s) when submitting this form.</w:t>
      </w:r>
    </w:p>
    <w:p w14:paraId="23486C6B" w14:textId="77777777" w:rsidR="008A1768" w:rsidRDefault="008A1768" w:rsidP="00290689">
      <w:pPr>
        <w:spacing w:after="0" w:line="240" w:lineRule="auto"/>
        <w:rPr>
          <w:b/>
        </w:rPr>
      </w:pPr>
    </w:p>
    <w:p w14:paraId="2C741126" w14:textId="77777777" w:rsidR="00164FFD" w:rsidRDefault="00164FFD" w:rsidP="00290689">
      <w:pPr>
        <w:spacing w:after="0" w:line="240" w:lineRule="auto"/>
      </w:pPr>
      <w:r w:rsidRPr="00BC42D1">
        <w:rPr>
          <w:b/>
        </w:rPr>
        <w:t>Header</w:t>
      </w:r>
    </w:p>
    <w:p w14:paraId="7BC2B532" w14:textId="77777777" w:rsidR="00491CA9" w:rsidRDefault="00491CA9" w:rsidP="00491CA9">
      <w:pPr>
        <w:spacing w:after="0" w:line="240" w:lineRule="auto"/>
      </w:pPr>
      <w:r>
        <w:t>Use Header Image:</w:t>
      </w:r>
      <w:r>
        <w:tab/>
      </w:r>
      <w:sdt>
        <w:sdtPr>
          <w:id w:val="2087645843"/>
          <w:showingPlcHdr/>
          <w:dropDownList>
            <w:listItem w:value="Choose one"/>
            <w:listItem w:displayText="Yes" w:value="Yes"/>
            <w:listItem w:displayText="No" w:value="No"/>
          </w:dropDownList>
        </w:sdtPr>
        <w:sdtEndPr/>
        <w:sdtContent>
          <w:r w:rsidRPr="00DD484F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sdtContent>
      </w:sdt>
    </w:p>
    <w:p w14:paraId="77AE298F" w14:textId="77777777" w:rsidR="00290689" w:rsidRDefault="00491CA9" w:rsidP="00491CA9">
      <w:pPr>
        <w:spacing w:after="0" w:line="240" w:lineRule="auto"/>
      </w:pPr>
      <w:r>
        <w:t>Header Font Color (</w:t>
      </w:r>
      <w:r w:rsidR="00290689">
        <w:t xml:space="preserve">if </w:t>
      </w:r>
      <w:r>
        <w:t xml:space="preserve">not </w:t>
      </w:r>
      <w:r w:rsidR="00290689">
        <w:t>using header image)</w:t>
      </w:r>
      <w:r w:rsidR="005D39C2">
        <w:t>:</w:t>
      </w:r>
      <w:r w:rsidR="00290689">
        <w:t xml:space="preserve"> </w:t>
      </w:r>
      <w:sdt>
        <w:sdtPr>
          <w:id w:val="1733582242"/>
          <w:placeholder>
            <w:docPart w:val="0683F019FA6548B7815D560E32198AD4"/>
          </w:placeholder>
          <w:text/>
        </w:sdtPr>
        <w:sdtEndPr/>
        <w:sdtContent>
          <w:r w:rsidR="00AC74E6">
            <w:t xml:space="preserve">[   </w:t>
          </w:r>
          <w:r w:rsidR="00164FFD">
            <w:t xml:space="preserve">   </w:t>
          </w:r>
          <w:r w:rsidR="00AC74E6">
            <w:t xml:space="preserve">   ]</w:t>
          </w:r>
        </w:sdtContent>
      </w:sdt>
    </w:p>
    <w:p w14:paraId="6F7D5074" w14:textId="77777777" w:rsidR="00164FFD" w:rsidRDefault="00164FFD" w:rsidP="00290689">
      <w:pPr>
        <w:spacing w:after="0" w:line="240" w:lineRule="auto"/>
      </w:pPr>
    </w:p>
    <w:p w14:paraId="35845592" w14:textId="77777777" w:rsidR="00164FFD" w:rsidRDefault="00164FFD" w:rsidP="00290689">
      <w:pPr>
        <w:spacing w:after="0" w:line="240" w:lineRule="auto"/>
      </w:pPr>
      <w:r w:rsidRPr="00BC42D1">
        <w:rPr>
          <w:b/>
        </w:rPr>
        <w:t>Background</w:t>
      </w:r>
    </w:p>
    <w:p w14:paraId="30D39D61" w14:textId="77777777" w:rsidR="008A1768" w:rsidRDefault="00290689" w:rsidP="00290689">
      <w:pPr>
        <w:spacing w:after="0" w:line="240" w:lineRule="auto"/>
      </w:pPr>
      <w:r>
        <w:t>Top Background Color</w:t>
      </w:r>
      <w:r w:rsidR="005D39C2">
        <w:t>:</w:t>
      </w:r>
      <w:r>
        <w:t xml:space="preserve"> </w:t>
      </w:r>
      <w:sdt>
        <w:sdtPr>
          <w:id w:val="-641349454"/>
          <w:placeholder>
            <w:docPart w:val="0683F019FA6548B7815D560E32198AD4"/>
          </w:placeholder>
          <w:text/>
        </w:sdtPr>
        <w:sdtEndPr/>
        <w:sdtContent>
          <w:r w:rsidR="00AC74E6">
            <w:t xml:space="preserve">[    </w:t>
          </w:r>
          <w:r w:rsidR="00164FFD">
            <w:t xml:space="preserve">   </w:t>
          </w:r>
          <w:r w:rsidR="00AC74E6">
            <w:t xml:space="preserve">   ]</w:t>
          </w:r>
        </w:sdtContent>
      </w:sdt>
      <w:r w:rsidR="00FE2A86">
        <w:t xml:space="preserve">    </w:t>
      </w:r>
    </w:p>
    <w:p w14:paraId="414955D3" w14:textId="77777777" w:rsidR="008A1768" w:rsidRDefault="00290689" w:rsidP="00290689">
      <w:pPr>
        <w:spacing w:after="0" w:line="240" w:lineRule="auto"/>
      </w:pPr>
      <w:r>
        <w:t>Bottom Background Color</w:t>
      </w:r>
      <w:r w:rsidR="005D39C2">
        <w:t>:</w:t>
      </w:r>
      <w:r>
        <w:t xml:space="preserve"> </w:t>
      </w:r>
      <w:sdt>
        <w:sdtPr>
          <w:id w:val="258957528"/>
          <w:placeholder>
            <w:docPart w:val="0683F019FA6548B7815D560E32198AD4"/>
          </w:placeholder>
          <w:text/>
        </w:sdtPr>
        <w:sdtEndPr/>
        <w:sdtContent>
          <w:r w:rsidR="00AC74E6">
            <w:t xml:space="preserve">[   </w:t>
          </w:r>
          <w:r w:rsidR="00164FFD">
            <w:t xml:space="preserve">   </w:t>
          </w:r>
          <w:r w:rsidR="00AC74E6">
            <w:t xml:space="preserve">   ]</w:t>
          </w:r>
        </w:sdtContent>
      </w:sdt>
      <w:r w:rsidR="00FE2A86">
        <w:t xml:space="preserve">   </w:t>
      </w:r>
    </w:p>
    <w:p w14:paraId="356E5359" w14:textId="77777777" w:rsidR="00290689" w:rsidRDefault="00290689" w:rsidP="00290689">
      <w:pPr>
        <w:spacing w:after="0" w:line="240" w:lineRule="auto"/>
      </w:pPr>
      <w:r>
        <w:t>Use Background Image</w:t>
      </w:r>
      <w:r w:rsidR="005D39C2">
        <w:t>:</w:t>
      </w:r>
      <w:r>
        <w:t xml:space="preserve"> </w:t>
      </w:r>
      <w:r>
        <w:tab/>
      </w:r>
      <w:sdt>
        <w:sdtPr>
          <w:id w:val="-1687813887"/>
          <w:showingPlcHdr/>
          <w:dropDownList>
            <w:listItem w:value="Choose one"/>
            <w:listItem w:displayText="Yes" w:value="Yes"/>
            <w:listItem w:displayText="No" w:value="No"/>
          </w:dropDownList>
        </w:sdtPr>
        <w:sdtEndPr/>
        <w:sdtContent>
          <w:r w:rsidR="00E33472" w:rsidRPr="00DD484F">
            <w:rPr>
              <w:rStyle w:val="PlaceholderText"/>
            </w:rPr>
            <w:t xml:space="preserve">Choose </w:t>
          </w:r>
          <w:r w:rsidR="00E33472">
            <w:rPr>
              <w:rStyle w:val="PlaceholderText"/>
            </w:rPr>
            <w:t>one</w:t>
          </w:r>
        </w:sdtContent>
      </w:sdt>
    </w:p>
    <w:p w14:paraId="6480530C" w14:textId="77777777" w:rsidR="00164FFD" w:rsidRDefault="00164FFD" w:rsidP="00290689">
      <w:pPr>
        <w:spacing w:after="0" w:line="240" w:lineRule="auto"/>
      </w:pPr>
    </w:p>
    <w:p w14:paraId="29FEEBC5" w14:textId="77777777" w:rsidR="000158F5" w:rsidRDefault="000158F5">
      <w:pPr>
        <w:rPr>
          <w:b/>
        </w:rPr>
      </w:pPr>
      <w:r>
        <w:rPr>
          <w:b/>
        </w:rPr>
        <w:br w:type="page"/>
      </w:r>
    </w:p>
    <w:p w14:paraId="33A7BA6F" w14:textId="77777777" w:rsidR="000158F5" w:rsidRPr="008D330F" w:rsidRDefault="000158F5" w:rsidP="000158F5">
      <w:pPr>
        <w:spacing w:after="0" w:line="240" w:lineRule="auto"/>
        <w:ind w:left="-450"/>
        <w:rPr>
          <w:rFonts w:ascii="Century Gothic" w:hAnsi="Century Gothic"/>
          <w:b/>
          <w:color w:val="FFFFFF" w:themeColor="background1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330F">
        <w:rPr>
          <w:rFonts w:ascii="Century Gothic" w:hAnsi="Century Gothic"/>
          <w:b/>
          <w:noProof/>
          <w:color w:val="FFFFFF" w:themeColor="background1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662336" behindDoc="1" locked="0" layoutInCell="1" allowOverlap="1" wp14:anchorId="3531987A" wp14:editId="4AB3592F">
            <wp:simplePos x="0" y="0"/>
            <wp:positionH relativeFrom="column">
              <wp:posOffset>-914400</wp:posOffset>
            </wp:positionH>
            <wp:positionV relativeFrom="paragraph">
              <wp:posOffset>-285115</wp:posOffset>
            </wp:positionV>
            <wp:extent cx="3355975" cy="1484630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cor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975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30F">
        <w:rPr>
          <w:rFonts w:ascii="Century Gothic" w:hAnsi="Century Gothic"/>
          <w:b/>
          <w:noProof/>
          <w:color w:val="FFFFFF" w:themeColor="background1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3360" behindDoc="1" locked="0" layoutInCell="1" allowOverlap="1" wp14:anchorId="5D714A3F" wp14:editId="5E3A3B7C">
            <wp:simplePos x="0" y="0"/>
            <wp:positionH relativeFrom="column">
              <wp:posOffset>5152390</wp:posOffset>
            </wp:positionH>
            <wp:positionV relativeFrom="paragraph">
              <wp:posOffset>-157480</wp:posOffset>
            </wp:positionV>
            <wp:extent cx="1209675" cy="714375"/>
            <wp:effectExtent l="0" t="0" r="9525" b="9525"/>
            <wp:wrapTight wrapText="bothSides">
              <wp:wrapPolygon edited="0">
                <wp:start x="14627" y="0"/>
                <wp:lineTo x="9184" y="1728"/>
                <wp:lineTo x="340" y="7488"/>
                <wp:lineTo x="0" y="14976"/>
                <wp:lineTo x="0" y="20736"/>
                <wp:lineTo x="12246" y="21312"/>
                <wp:lineTo x="15307" y="21312"/>
                <wp:lineTo x="16328" y="18432"/>
                <wp:lineTo x="21430" y="9792"/>
                <wp:lineTo x="21430" y="6336"/>
                <wp:lineTo x="18028" y="0"/>
                <wp:lineTo x="14627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c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30F">
        <w:rPr>
          <w:rFonts w:ascii="Century Gothic" w:hAnsi="Century Gothic"/>
          <w:b/>
          <w:color w:val="FFFFFF" w:themeColor="background1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MyConnect</w:t>
      </w:r>
    </w:p>
    <w:p w14:paraId="44A8144F" w14:textId="77777777" w:rsidR="000158F5" w:rsidRPr="008D330F" w:rsidRDefault="000158F5" w:rsidP="000158F5">
      <w:pPr>
        <w:spacing w:after="0" w:line="240" w:lineRule="auto"/>
        <w:ind w:left="-450"/>
        <w:rPr>
          <w:rFonts w:ascii="Century Gothic" w:hAnsi="Century Gothic"/>
          <w:color w:val="FFFFFF" w:themeColor="background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330F">
        <w:rPr>
          <w:rFonts w:ascii="Century Gothic" w:hAnsi="Century Gothic"/>
          <w:color w:val="FFFFFF" w:themeColor="background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Site Design Form</w:t>
      </w:r>
    </w:p>
    <w:p w14:paraId="7F1FE852" w14:textId="77777777" w:rsidR="000158F5" w:rsidRDefault="000158F5" w:rsidP="00290689">
      <w:pPr>
        <w:spacing w:after="0" w:line="240" w:lineRule="auto"/>
        <w:rPr>
          <w:b/>
        </w:rPr>
      </w:pPr>
    </w:p>
    <w:p w14:paraId="062098E3" w14:textId="77777777" w:rsidR="000158F5" w:rsidRDefault="000158F5" w:rsidP="00290689">
      <w:pPr>
        <w:spacing w:after="0" w:line="240" w:lineRule="auto"/>
        <w:rPr>
          <w:b/>
        </w:rPr>
      </w:pPr>
    </w:p>
    <w:p w14:paraId="2B960320" w14:textId="77777777" w:rsidR="000158F5" w:rsidRDefault="000158F5" w:rsidP="00290689">
      <w:pPr>
        <w:spacing w:after="0" w:line="240" w:lineRule="auto"/>
        <w:rPr>
          <w:b/>
        </w:rPr>
      </w:pPr>
    </w:p>
    <w:p w14:paraId="3502A11E" w14:textId="77777777" w:rsidR="000158F5" w:rsidRDefault="000158F5" w:rsidP="00290689">
      <w:pPr>
        <w:spacing w:after="0" w:line="240" w:lineRule="auto"/>
        <w:rPr>
          <w:b/>
        </w:rPr>
      </w:pPr>
    </w:p>
    <w:p w14:paraId="40EBC21B" w14:textId="77777777" w:rsidR="00164FFD" w:rsidRDefault="00164FFD" w:rsidP="00290689">
      <w:pPr>
        <w:spacing w:after="0" w:line="240" w:lineRule="auto"/>
      </w:pPr>
      <w:r w:rsidRPr="00BC42D1">
        <w:rPr>
          <w:b/>
        </w:rPr>
        <w:t>Layout</w:t>
      </w:r>
    </w:p>
    <w:p w14:paraId="2F826737" w14:textId="77777777" w:rsidR="00290689" w:rsidRDefault="00E33472" w:rsidP="00290689">
      <w:pPr>
        <w:spacing w:after="0" w:line="240" w:lineRule="auto"/>
      </w:pPr>
      <w:r>
        <w:t>Login</w:t>
      </w:r>
      <w:r w:rsidR="00290689">
        <w:t xml:space="preserve"> Page Layout</w:t>
      </w:r>
      <w:r w:rsidR="005D39C2">
        <w:t>:</w:t>
      </w:r>
      <w:r w:rsidR="00290689">
        <w:tab/>
      </w:r>
      <w:sdt>
        <w:sdtPr>
          <w:id w:val="-1598864722"/>
          <w:showingPlcHdr/>
          <w:dropDownList>
            <w:listItem w:value="Choose one"/>
            <w:listItem w:displayText="One column" w:value="One column"/>
            <w:listItem w:displayText="Two columns" w:value="Two columns"/>
          </w:dropDownList>
        </w:sdtPr>
        <w:sdtEndPr/>
        <w:sdtContent>
          <w:r w:rsidRPr="00DD484F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sdtContent>
      </w:sdt>
      <w:r>
        <w:t xml:space="preserve"> </w:t>
      </w:r>
    </w:p>
    <w:p w14:paraId="38BE87EA" w14:textId="77777777" w:rsidR="00290689" w:rsidRDefault="00E33472" w:rsidP="009917CF">
      <w:pPr>
        <w:spacing w:after="0" w:line="240" w:lineRule="auto"/>
      </w:pPr>
      <w:r>
        <w:t>Message History</w:t>
      </w:r>
      <w:r w:rsidR="00290689">
        <w:t xml:space="preserve"> Layout</w:t>
      </w:r>
      <w:r w:rsidR="005D39C2">
        <w:t xml:space="preserve">: </w:t>
      </w:r>
      <w:r w:rsidR="00290689">
        <w:tab/>
      </w:r>
      <w:sdt>
        <w:sdtPr>
          <w:id w:val="2132586999"/>
          <w:showingPlcHdr/>
          <w:dropDownList>
            <w:listItem w:value="Choose one"/>
            <w:listItem w:displayText="Left side" w:value="Left side"/>
            <w:listItem w:displayText="Right side" w:value="Right side"/>
          </w:dropDownList>
        </w:sdtPr>
        <w:sdtEndPr/>
        <w:sdtContent>
          <w:r w:rsidRPr="00DD484F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sdtContent>
      </w:sdt>
      <w:r>
        <w:t xml:space="preserve"> </w:t>
      </w:r>
    </w:p>
    <w:p w14:paraId="0070FB2C" w14:textId="77777777" w:rsidR="00290689" w:rsidRDefault="00290689" w:rsidP="009917CF">
      <w:pPr>
        <w:spacing w:after="0" w:line="240" w:lineRule="auto"/>
      </w:pPr>
      <w:r>
        <w:t>Subscriptions Page Layout</w:t>
      </w:r>
      <w:r w:rsidR="005D39C2">
        <w:t xml:space="preserve">: </w:t>
      </w:r>
      <w:r w:rsidR="005D39C2">
        <w:tab/>
      </w:r>
      <w:sdt>
        <w:sdtPr>
          <w:id w:val="1420673411"/>
          <w:showingPlcHdr/>
          <w:dropDownList>
            <w:listItem w:value="Choose one"/>
            <w:listItem w:displayText="Expanded" w:value="Expanded"/>
            <w:listItem w:displayText="Collapsed" w:value="Collapsed"/>
          </w:dropDownList>
        </w:sdtPr>
        <w:sdtEndPr/>
        <w:sdtContent>
          <w:r w:rsidR="00E33472" w:rsidRPr="00DD484F">
            <w:rPr>
              <w:rStyle w:val="PlaceholderText"/>
            </w:rPr>
            <w:t xml:space="preserve">Choose </w:t>
          </w:r>
          <w:r w:rsidR="00E33472">
            <w:rPr>
              <w:rStyle w:val="PlaceholderText"/>
            </w:rPr>
            <w:t>one</w:t>
          </w:r>
        </w:sdtContent>
      </w:sdt>
      <w:r w:rsidR="00E33472">
        <w:t xml:space="preserve"> </w:t>
      </w:r>
    </w:p>
    <w:p w14:paraId="09606E53" w14:textId="77777777" w:rsidR="006D6C1F" w:rsidRDefault="006D6C1F" w:rsidP="009917CF">
      <w:pPr>
        <w:spacing w:after="0" w:line="240" w:lineRule="auto"/>
        <w:rPr>
          <w:b/>
          <w:u w:val="single"/>
        </w:rPr>
      </w:pPr>
    </w:p>
    <w:p w14:paraId="5375277D" w14:textId="77777777" w:rsidR="009917CF" w:rsidRDefault="009917CF" w:rsidP="009917CF">
      <w:pPr>
        <w:spacing w:after="0" w:line="240" w:lineRule="auto"/>
        <w:rPr>
          <w:b/>
          <w:u w:val="single"/>
        </w:rPr>
      </w:pPr>
    </w:p>
    <w:p w14:paraId="5078DABC" w14:textId="77777777" w:rsidR="00085A1D" w:rsidRPr="00085A1D" w:rsidRDefault="00085A1D" w:rsidP="009917CF">
      <w:pPr>
        <w:spacing w:after="120" w:line="240" w:lineRule="auto"/>
        <w:rPr>
          <w:b/>
          <w:u w:val="single"/>
        </w:rPr>
      </w:pPr>
      <w:r w:rsidRPr="00085A1D">
        <w:rPr>
          <w:b/>
          <w:u w:val="single"/>
        </w:rPr>
        <w:t>LOGIN PAGE</w:t>
      </w:r>
      <w:r w:rsidR="0021463B">
        <w:rPr>
          <w:b/>
          <w:u w:val="single"/>
        </w:rPr>
        <w:t xml:space="preserve"> CONTENT</w:t>
      </w:r>
    </w:p>
    <w:p w14:paraId="476C4B3E" w14:textId="77777777" w:rsidR="00085A1D" w:rsidRDefault="00085A1D" w:rsidP="009917CF">
      <w:pPr>
        <w:spacing w:after="0" w:line="240" w:lineRule="auto"/>
      </w:pPr>
      <w:r>
        <w:t>Message to users (may use HTML formatting)</w:t>
      </w:r>
      <w:r w:rsidR="006D6C1F">
        <w:t>:</w:t>
      </w:r>
    </w:p>
    <w:p w14:paraId="208F6769" w14:textId="77777777" w:rsidR="00085A1D" w:rsidRDefault="00085A1D" w:rsidP="009917CF">
      <w:pPr>
        <w:spacing w:after="0" w:line="240" w:lineRule="auto"/>
        <w:rPr>
          <w:i/>
        </w:rPr>
      </w:pPr>
      <w:r>
        <w:tab/>
      </w:r>
      <w:r w:rsidRPr="006D6C1F">
        <w:rPr>
          <w:i/>
        </w:rPr>
        <w:t>Only required if you chose Two Column Layout above.</w:t>
      </w:r>
    </w:p>
    <w:sdt>
      <w:sdtPr>
        <w:id w:val="-854731813"/>
      </w:sdtPr>
      <w:sdtEndPr/>
      <w:sdtContent>
        <w:p w14:paraId="387EF179" w14:textId="77777777" w:rsidR="00085A1D" w:rsidRDefault="005D39C2" w:rsidP="009917CF">
          <w:pPr>
            <w:spacing w:after="0" w:line="240" w:lineRule="auto"/>
          </w:pPr>
          <w:r>
            <w:t>[                               ]</w:t>
          </w:r>
        </w:p>
      </w:sdtContent>
    </w:sdt>
    <w:p w14:paraId="79028FFC" w14:textId="77777777" w:rsidR="00085A1D" w:rsidRDefault="00085A1D" w:rsidP="009917CF">
      <w:pPr>
        <w:spacing w:after="0" w:line="240" w:lineRule="auto"/>
      </w:pPr>
    </w:p>
    <w:p w14:paraId="725ABF5D" w14:textId="77777777" w:rsidR="009917CF" w:rsidRDefault="009917CF" w:rsidP="009917CF">
      <w:pPr>
        <w:spacing w:after="0" w:line="240" w:lineRule="auto"/>
        <w:rPr>
          <w:b/>
          <w:u w:val="single"/>
        </w:rPr>
      </w:pPr>
    </w:p>
    <w:p w14:paraId="1E6C46B4" w14:textId="77777777" w:rsidR="00085A1D" w:rsidRPr="00085A1D" w:rsidRDefault="00085A1D" w:rsidP="009917CF">
      <w:pPr>
        <w:spacing w:after="120" w:line="240" w:lineRule="auto"/>
        <w:rPr>
          <w:b/>
          <w:u w:val="single"/>
        </w:rPr>
      </w:pPr>
      <w:r w:rsidRPr="00085A1D">
        <w:rPr>
          <w:b/>
          <w:u w:val="single"/>
        </w:rPr>
        <w:t xml:space="preserve">HOME PAGE </w:t>
      </w:r>
      <w:r w:rsidR="0021463B">
        <w:rPr>
          <w:b/>
          <w:u w:val="single"/>
        </w:rPr>
        <w:t>CONTENT</w:t>
      </w:r>
    </w:p>
    <w:p w14:paraId="3AE11ADE" w14:textId="77777777" w:rsidR="00E33472" w:rsidRDefault="00E33472" w:rsidP="009917CF">
      <w:pPr>
        <w:spacing w:after="0" w:line="240" w:lineRule="auto"/>
      </w:pPr>
      <w:r>
        <w:t xml:space="preserve">Number of past </w:t>
      </w:r>
      <w:r w:rsidR="00164FFD">
        <w:t xml:space="preserve">Connect 5 </w:t>
      </w:r>
      <w:r>
        <w:t>messages to display (1-25)</w:t>
      </w:r>
      <w:r w:rsidR="008A1768">
        <w:t>:</w:t>
      </w:r>
      <w:r w:rsidR="008A1768">
        <w:tab/>
      </w:r>
      <w:r>
        <w:t xml:space="preserve"> </w:t>
      </w:r>
      <w:sdt>
        <w:sdtPr>
          <w:id w:val="-1666393152"/>
          <w:placeholder>
            <w:docPart w:val="0683F019FA6548B7815D560E32198AD4"/>
          </w:placeholder>
          <w:text/>
        </w:sdtPr>
        <w:sdtEndPr/>
        <w:sdtContent>
          <w:r w:rsidR="005D39C2">
            <w:t>[     ]</w:t>
          </w:r>
        </w:sdtContent>
      </w:sdt>
    </w:p>
    <w:p w14:paraId="68D08851" w14:textId="77777777" w:rsidR="00085A1D" w:rsidRDefault="00164FFD" w:rsidP="009917CF">
      <w:pPr>
        <w:spacing w:after="0" w:line="240" w:lineRule="auto"/>
      </w:pPr>
      <w:r>
        <w:t>Info or instructions for users</w:t>
      </w:r>
      <w:r w:rsidR="00085A1D">
        <w:t>, if any (may use HTML formatting):</w:t>
      </w:r>
    </w:p>
    <w:sdt>
      <w:sdtPr>
        <w:id w:val="-1481683481"/>
        <w:placeholder>
          <w:docPart w:val="0683F019FA6548B7815D560E32198AD4"/>
        </w:placeholder>
      </w:sdtPr>
      <w:sdtEndPr/>
      <w:sdtContent>
        <w:p w14:paraId="230A8B2E" w14:textId="77777777" w:rsidR="00DF06EC" w:rsidRDefault="005D39C2" w:rsidP="009917CF">
          <w:pPr>
            <w:spacing w:after="0" w:line="240" w:lineRule="auto"/>
          </w:pPr>
          <w:r>
            <w:t>[                                 ]</w:t>
          </w:r>
        </w:p>
      </w:sdtContent>
    </w:sdt>
    <w:p w14:paraId="668A31EF" w14:textId="77777777" w:rsidR="00085A1D" w:rsidRDefault="00085A1D" w:rsidP="009917CF">
      <w:pPr>
        <w:spacing w:after="0" w:line="240" w:lineRule="auto"/>
      </w:pPr>
      <w:r>
        <w:t xml:space="preserve">Do you want to display any RSS feeds? </w:t>
      </w:r>
      <w:r>
        <w:tab/>
      </w:r>
      <w:sdt>
        <w:sdtPr>
          <w:id w:val="1781686270"/>
          <w:showingPlcHdr/>
          <w:dropDownList>
            <w:listItem w:value="Choose one"/>
            <w:listItem w:displayText="Yes" w:value="Yes"/>
            <w:listItem w:displayText="No" w:value="No"/>
          </w:dropDownList>
        </w:sdtPr>
        <w:sdtEndPr/>
        <w:sdtContent>
          <w:r w:rsidRPr="00DD484F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sdtContent>
      </w:sdt>
    </w:p>
    <w:p w14:paraId="5EAA8FF0" w14:textId="77777777" w:rsidR="00085A1D" w:rsidRPr="00FE2A86" w:rsidRDefault="00085A1D" w:rsidP="009917CF">
      <w:pPr>
        <w:spacing w:after="0" w:line="240" w:lineRule="auto"/>
        <w:ind w:firstLine="720"/>
        <w:rPr>
          <w:i/>
        </w:rPr>
      </w:pPr>
      <w:r w:rsidRPr="00FE2A86">
        <w:rPr>
          <w:i/>
        </w:rPr>
        <w:t>If no, you may skip the rest of this section. If yes, please continue.</w:t>
      </w:r>
    </w:p>
    <w:p w14:paraId="5060DC87" w14:textId="77777777" w:rsidR="00FE2A86" w:rsidRDefault="00FE2A86" w:rsidP="00FE2A86">
      <w:pPr>
        <w:spacing w:after="0" w:line="240" w:lineRule="auto"/>
        <w:rPr>
          <w:b/>
        </w:rPr>
      </w:pPr>
    </w:p>
    <w:p w14:paraId="2EF907ED" w14:textId="77777777" w:rsidR="00085A1D" w:rsidRPr="006D6C1F" w:rsidRDefault="006D6C1F" w:rsidP="00FE2A86">
      <w:pPr>
        <w:spacing w:after="0" w:line="240" w:lineRule="auto"/>
        <w:rPr>
          <w:b/>
        </w:rPr>
      </w:pPr>
      <w:r w:rsidRPr="006D6C1F">
        <w:rPr>
          <w:b/>
        </w:rPr>
        <w:t>Feed 1</w:t>
      </w:r>
    </w:p>
    <w:p w14:paraId="22B1E39E" w14:textId="77777777" w:rsidR="00085A1D" w:rsidRDefault="00085A1D" w:rsidP="00FE2A86">
      <w:pPr>
        <w:spacing w:after="0" w:line="240" w:lineRule="auto"/>
      </w:pPr>
      <w:r>
        <w:t>RSS Title</w:t>
      </w:r>
      <w:r w:rsidR="005D39C2">
        <w:t>:</w:t>
      </w:r>
      <w:r>
        <w:t xml:space="preserve"> </w:t>
      </w:r>
      <w:sdt>
        <w:sdtPr>
          <w:id w:val="1634131492"/>
          <w:placeholder>
            <w:docPart w:val="0683F019FA6548B7815D560E32198AD4"/>
          </w:placeholder>
          <w:text/>
        </w:sdtPr>
        <w:sdtEndPr/>
        <w:sdtContent>
          <w:r w:rsidR="005D39C2">
            <w:t>[         ]</w:t>
          </w:r>
        </w:sdtContent>
      </w:sdt>
    </w:p>
    <w:p w14:paraId="1D75FA0B" w14:textId="77777777" w:rsidR="00085A1D" w:rsidRDefault="00085A1D" w:rsidP="00FE2A86">
      <w:pPr>
        <w:spacing w:after="0" w:line="240" w:lineRule="auto"/>
      </w:pPr>
      <w:r>
        <w:t>RSS URL</w:t>
      </w:r>
      <w:r w:rsidR="005D39C2">
        <w:t>:</w:t>
      </w:r>
      <w:r>
        <w:t xml:space="preserve"> </w:t>
      </w:r>
      <w:sdt>
        <w:sdtPr>
          <w:id w:val="1556819733"/>
          <w:text/>
        </w:sdtPr>
        <w:sdtEndPr/>
        <w:sdtContent>
          <w:r w:rsidR="005D39C2">
            <w:t>[         ]</w:t>
          </w:r>
        </w:sdtContent>
      </w:sdt>
    </w:p>
    <w:p w14:paraId="52064313" w14:textId="77777777" w:rsidR="00085A1D" w:rsidRDefault="00085A1D" w:rsidP="00FE2A86">
      <w:pPr>
        <w:spacing w:after="0" w:line="240" w:lineRule="auto"/>
      </w:pPr>
      <w:r>
        <w:t>How many items to display (1-8)</w:t>
      </w:r>
      <w:r w:rsidR="005D39C2">
        <w:t>:</w:t>
      </w:r>
      <w:r>
        <w:t xml:space="preserve"> </w:t>
      </w:r>
      <w:sdt>
        <w:sdtPr>
          <w:id w:val="-1725208165"/>
          <w:placeholder>
            <w:docPart w:val="0683F019FA6548B7815D560E32198AD4"/>
          </w:placeholder>
          <w:text/>
        </w:sdtPr>
        <w:sdtEndPr/>
        <w:sdtContent>
          <w:r w:rsidR="005D39C2">
            <w:t>[     ]</w:t>
          </w:r>
        </w:sdtContent>
      </w:sdt>
    </w:p>
    <w:p w14:paraId="554809E4" w14:textId="77777777" w:rsidR="006D6C1F" w:rsidRDefault="006D6C1F" w:rsidP="00FE2A86">
      <w:pPr>
        <w:spacing w:after="0" w:line="240" w:lineRule="auto"/>
      </w:pPr>
    </w:p>
    <w:p w14:paraId="47B04F70" w14:textId="77777777" w:rsidR="006D6C1F" w:rsidRPr="006D6C1F" w:rsidRDefault="006D6C1F" w:rsidP="00FE2A86">
      <w:pPr>
        <w:spacing w:after="0" w:line="240" w:lineRule="auto"/>
        <w:rPr>
          <w:b/>
        </w:rPr>
      </w:pPr>
      <w:r w:rsidRPr="006D6C1F">
        <w:rPr>
          <w:b/>
        </w:rPr>
        <w:t>Feed 2</w:t>
      </w:r>
    </w:p>
    <w:p w14:paraId="51E44CD6" w14:textId="77777777" w:rsidR="005D39C2" w:rsidRDefault="005D39C2" w:rsidP="005D39C2">
      <w:pPr>
        <w:spacing w:after="0" w:line="240" w:lineRule="auto"/>
      </w:pPr>
      <w:r>
        <w:t xml:space="preserve">RSS Title: </w:t>
      </w:r>
      <w:sdt>
        <w:sdtPr>
          <w:id w:val="264661903"/>
          <w:text/>
        </w:sdtPr>
        <w:sdtEndPr/>
        <w:sdtContent>
          <w:r>
            <w:t>[         ]</w:t>
          </w:r>
        </w:sdtContent>
      </w:sdt>
    </w:p>
    <w:p w14:paraId="3E647CB8" w14:textId="77777777" w:rsidR="005D39C2" w:rsidRDefault="005D39C2" w:rsidP="005D39C2">
      <w:pPr>
        <w:spacing w:after="0" w:line="240" w:lineRule="auto"/>
      </w:pPr>
      <w:r>
        <w:t xml:space="preserve">RSS URL: </w:t>
      </w:r>
      <w:sdt>
        <w:sdtPr>
          <w:id w:val="-1547209072"/>
          <w:text/>
        </w:sdtPr>
        <w:sdtEndPr/>
        <w:sdtContent>
          <w:r>
            <w:t>[         ]</w:t>
          </w:r>
        </w:sdtContent>
      </w:sdt>
    </w:p>
    <w:p w14:paraId="3011638E" w14:textId="77777777" w:rsidR="005D39C2" w:rsidRDefault="005D39C2" w:rsidP="005D39C2">
      <w:pPr>
        <w:spacing w:after="0" w:line="240" w:lineRule="auto"/>
      </w:pPr>
      <w:r>
        <w:t xml:space="preserve">How many items to display (1-8): </w:t>
      </w:r>
      <w:sdt>
        <w:sdtPr>
          <w:id w:val="-758442611"/>
          <w:text/>
        </w:sdtPr>
        <w:sdtEndPr/>
        <w:sdtContent>
          <w:r>
            <w:t>[     ]</w:t>
          </w:r>
        </w:sdtContent>
      </w:sdt>
    </w:p>
    <w:p w14:paraId="262507B8" w14:textId="77777777" w:rsidR="006D6C1F" w:rsidRDefault="006D6C1F" w:rsidP="005D39C2">
      <w:pPr>
        <w:spacing w:after="0" w:line="240" w:lineRule="auto"/>
      </w:pPr>
    </w:p>
    <w:sectPr w:rsidR="006D6C1F" w:rsidSect="009917CF">
      <w:type w:val="continuous"/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6438F"/>
    <w:multiLevelType w:val="hybridMultilevel"/>
    <w:tmpl w:val="1E109574"/>
    <w:lvl w:ilvl="0" w:tplc="4AB4645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018DF"/>
    <w:multiLevelType w:val="hybridMultilevel"/>
    <w:tmpl w:val="9AB0C956"/>
    <w:lvl w:ilvl="0" w:tplc="4AB4645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Full" w:cryptAlgorithmClass="hash" w:cryptAlgorithmType="typeAny" w:cryptAlgorithmSid="4" w:cryptSpinCount="100000" w:hash="evTJORtQbdPaATACTvFLpuBJ1fM=" w:salt="Pp3Ur8oFhdkRUycJ6z0Wt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51"/>
    <w:rsid w:val="000158F5"/>
    <w:rsid w:val="00085A1D"/>
    <w:rsid w:val="00164FFD"/>
    <w:rsid w:val="00201A51"/>
    <w:rsid w:val="0021463B"/>
    <w:rsid w:val="00215F72"/>
    <w:rsid w:val="00290689"/>
    <w:rsid w:val="00387988"/>
    <w:rsid w:val="00464315"/>
    <w:rsid w:val="00491CA9"/>
    <w:rsid w:val="004A167A"/>
    <w:rsid w:val="005D39C2"/>
    <w:rsid w:val="006D6C1F"/>
    <w:rsid w:val="00884802"/>
    <w:rsid w:val="00884F75"/>
    <w:rsid w:val="008A1768"/>
    <w:rsid w:val="008C062A"/>
    <w:rsid w:val="008D330F"/>
    <w:rsid w:val="009917CF"/>
    <w:rsid w:val="009D2B5C"/>
    <w:rsid w:val="00A72EF3"/>
    <w:rsid w:val="00AC74E6"/>
    <w:rsid w:val="00BC42D1"/>
    <w:rsid w:val="00DF06EC"/>
    <w:rsid w:val="00E30778"/>
    <w:rsid w:val="00E33472"/>
    <w:rsid w:val="00EB21A2"/>
    <w:rsid w:val="00F2127B"/>
    <w:rsid w:val="00F56379"/>
    <w:rsid w:val="00FA1406"/>
    <w:rsid w:val="00F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B0551"/>
  <w15:docId w15:val="{9275250E-6CFE-4086-9B07-B5E3D100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68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06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6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2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ertz\OneDrive%20-%20Blackboard\Work%20Docs\Connect%205\Updated%20Documentation\MyConnect%20Site%20Desig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83F019FA6548B7815D560E3219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5D2C5-139B-46EE-9681-F192D2D35E7B}"/>
      </w:docPartPr>
      <w:docPartBody>
        <w:p w:rsidR="00000000" w:rsidRDefault="003E23DD">
          <w:pPr>
            <w:pStyle w:val="0683F019FA6548B7815D560E32198AD4"/>
          </w:pPr>
          <w:r w:rsidRPr="00DD484F">
            <w:rPr>
              <w:rStyle w:val="PlaceholderText"/>
            </w:rPr>
            <w:t>Click here to enter text.</w:t>
          </w:r>
        </w:p>
      </w:docPartBody>
    </w:docPart>
    <w:docPart>
      <w:docPartPr>
        <w:name w:val="9ED945213DD14B32AAC4FD09D780C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8BD16-D563-4351-83E3-C6F7B2AC58B7}"/>
      </w:docPartPr>
      <w:docPartBody>
        <w:p w:rsidR="00000000" w:rsidRDefault="003E23DD">
          <w:pPr>
            <w:pStyle w:val="9ED945213DD14B32AAC4FD09D780C6BE"/>
          </w:pPr>
          <w:r>
            <w:rPr>
              <w:rStyle w:val="PlaceholderText"/>
            </w:rPr>
            <w:t>Choose one</w:t>
          </w:r>
        </w:p>
      </w:docPartBody>
    </w:docPart>
    <w:docPart>
      <w:docPartPr>
        <w:name w:val="ECD4EC34A36140CFB0E27D0E58C53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0B96F-AA22-4753-BE39-31CDD8E7AD85}"/>
      </w:docPartPr>
      <w:docPartBody>
        <w:p w:rsidR="00000000" w:rsidRDefault="003E23DD">
          <w:pPr>
            <w:pStyle w:val="ECD4EC34A36140CFB0E27D0E58C53447"/>
          </w:pPr>
          <w:r w:rsidRPr="00DD484F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p>
      </w:docPartBody>
    </w:docPart>
    <w:docPart>
      <w:docPartPr>
        <w:name w:val="CF9FE7E074354DB982BE1372FCB6E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A92C5-1E3A-470C-BBEA-9DD7E7ECA09F}"/>
      </w:docPartPr>
      <w:docPartBody>
        <w:p w:rsidR="00000000" w:rsidRDefault="003E23DD">
          <w:pPr>
            <w:pStyle w:val="CF9FE7E074354DB982BE1372FCB6E8A4"/>
          </w:pPr>
          <w:r w:rsidRPr="00DD484F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p>
      </w:docPartBody>
    </w:docPart>
    <w:docPart>
      <w:docPartPr>
        <w:name w:val="B68DF7D10FA24EC082C11671C3D2F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F9688-2A1E-4D66-9B77-698FCD933029}"/>
      </w:docPartPr>
      <w:docPartBody>
        <w:p w:rsidR="00000000" w:rsidRDefault="003E23DD">
          <w:pPr>
            <w:pStyle w:val="B68DF7D10FA24EC082C11671C3D2FD0E"/>
          </w:pPr>
          <w:r w:rsidRPr="00DD484F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p>
      </w:docPartBody>
    </w:docPart>
    <w:docPart>
      <w:docPartPr>
        <w:name w:val="3DA2E9CFB5F0471FA465C1293A42B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2D2D5-529D-403E-8B01-9B98AC6F9B53}"/>
      </w:docPartPr>
      <w:docPartBody>
        <w:p w:rsidR="00000000" w:rsidRDefault="003E23DD">
          <w:pPr>
            <w:pStyle w:val="3DA2E9CFB5F0471FA465C1293A42B588"/>
          </w:pPr>
          <w:r w:rsidRPr="00DD484F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p>
      </w:docPartBody>
    </w:docPart>
    <w:docPart>
      <w:docPartPr>
        <w:name w:val="8F7329ADF7514122BC1044CB604CF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24C1B-C1CD-4A60-AE65-A4FB096740B6}"/>
      </w:docPartPr>
      <w:docPartBody>
        <w:p w:rsidR="00000000" w:rsidRDefault="003E23DD">
          <w:pPr>
            <w:pStyle w:val="8F7329ADF7514122BC1044CB604CFEE2"/>
          </w:pPr>
          <w:r w:rsidRPr="00DD484F">
            <w:rPr>
              <w:rStyle w:val="PlaceholderText"/>
            </w:rPr>
            <w:t>Click here to enter text.</w:t>
          </w:r>
        </w:p>
      </w:docPartBody>
    </w:docPart>
    <w:docPart>
      <w:docPartPr>
        <w:name w:val="CFE3B834F67C4EFE97B736A679AB2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CE943-0D78-4F81-994F-3C7AF89C515C}"/>
      </w:docPartPr>
      <w:docPartBody>
        <w:p w:rsidR="00000000" w:rsidRDefault="003E23DD">
          <w:pPr>
            <w:pStyle w:val="CFE3B834F67C4EFE97B736A679AB2AA5"/>
          </w:pPr>
          <w:r w:rsidRPr="00DD484F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683F019FA6548B7815D560E32198AD4">
    <w:name w:val="0683F019FA6548B7815D560E32198AD4"/>
  </w:style>
  <w:style w:type="paragraph" w:customStyle="1" w:styleId="9ED945213DD14B32AAC4FD09D780C6BE">
    <w:name w:val="9ED945213DD14B32AAC4FD09D780C6BE"/>
  </w:style>
  <w:style w:type="paragraph" w:customStyle="1" w:styleId="ECD4EC34A36140CFB0E27D0E58C53447">
    <w:name w:val="ECD4EC34A36140CFB0E27D0E58C53447"/>
  </w:style>
  <w:style w:type="paragraph" w:customStyle="1" w:styleId="CF9FE7E074354DB982BE1372FCB6E8A4">
    <w:name w:val="CF9FE7E074354DB982BE1372FCB6E8A4"/>
  </w:style>
  <w:style w:type="paragraph" w:customStyle="1" w:styleId="B68DF7D10FA24EC082C11671C3D2FD0E">
    <w:name w:val="B68DF7D10FA24EC082C11671C3D2FD0E"/>
  </w:style>
  <w:style w:type="paragraph" w:customStyle="1" w:styleId="3DA2E9CFB5F0471FA465C1293A42B588">
    <w:name w:val="3DA2E9CFB5F0471FA465C1293A42B588"/>
  </w:style>
  <w:style w:type="paragraph" w:customStyle="1" w:styleId="8F7329ADF7514122BC1044CB604CFEE2">
    <w:name w:val="8F7329ADF7514122BC1044CB604CFEE2"/>
  </w:style>
  <w:style w:type="paragraph" w:customStyle="1" w:styleId="CFE3B834F67C4EFE97B736A679AB2AA5">
    <w:name w:val="CFE3B834F67C4EFE97B736A679AB2A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9AC9B-6856-4B86-AD4D-5DE0353A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MyConnect Site Design Form.dotx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Blackboard Inc.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Mertz</dc:creator>
  <cp:lastModifiedBy>Melissa Mertz</cp:lastModifiedBy>
  <cp:revision>1</cp:revision>
  <dcterms:created xsi:type="dcterms:W3CDTF">2019-06-21T17:47:00Z</dcterms:created>
  <dcterms:modified xsi:type="dcterms:W3CDTF">2019-06-21T17:48:00Z</dcterms:modified>
</cp:coreProperties>
</file>